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E9" w:rsidRPr="002F0089" w:rsidRDefault="00357DE9" w:rsidP="00273C1C">
      <w:pPr>
        <w:jc w:val="center"/>
        <w:rPr>
          <w:rFonts w:ascii="Arial" w:hAnsi="Arial"/>
          <w:b/>
        </w:rPr>
      </w:pPr>
      <w:r w:rsidRPr="002F0089">
        <w:rPr>
          <w:rFonts w:ascii="Arial" w:hAnsi="Arial"/>
          <w:b/>
        </w:rPr>
        <w:t>American Fox Terrier Club</w:t>
      </w:r>
    </w:p>
    <w:p w:rsidR="00357DE9" w:rsidRPr="002F0089" w:rsidRDefault="00F377E9" w:rsidP="00357DE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2019 </w:t>
      </w:r>
      <w:r w:rsidR="003B5EFA">
        <w:rPr>
          <w:rFonts w:ascii="Arial" w:hAnsi="Arial"/>
          <w:b/>
        </w:rPr>
        <w:t xml:space="preserve">Combined </w:t>
      </w:r>
      <w:r w:rsidR="00357DE9" w:rsidRPr="002F0089">
        <w:rPr>
          <w:rFonts w:ascii="Arial" w:hAnsi="Arial"/>
          <w:b/>
        </w:rPr>
        <w:t>Title Award Application</w:t>
      </w:r>
    </w:p>
    <w:p w:rsidR="00357DE9" w:rsidRPr="002F0089" w:rsidRDefault="0004312E" w:rsidP="00357DE9">
      <w:r>
        <w:t xml:space="preserve"> </w:t>
      </w:r>
    </w:p>
    <w:p w:rsidR="00357DE9" w:rsidRPr="002F0089" w:rsidRDefault="00766974" w:rsidP="00357DE9">
      <w:r>
        <w:t xml:space="preserve">Registered Name of Dog </w:t>
      </w:r>
      <w:r w:rsidR="00357DE9" w:rsidRPr="002F0089">
        <w:t>with all</w:t>
      </w:r>
      <w:r w:rsidR="00DA66FB">
        <w:t xml:space="preserve"> AKC</w:t>
      </w:r>
      <w:r>
        <w:t xml:space="preserve"> titles</w:t>
      </w:r>
      <w:r w:rsidR="00357DE9" w:rsidRPr="002F0089">
        <w:t>:</w:t>
      </w:r>
    </w:p>
    <w:p w:rsidR="00357DE9" w:rsidRPr="002F0089" w:rsidRDefault="00357DE9" w:rsidP="00357DE9">
      <w:r w:rsidRPr="002F0089">
        <w:t>________________________________________________________________________________</w:t>
      </w:r>
    </w:p>
    <w:p w:rsidR="00357DE9" w:rsidRPr="002F0089" w:rsidRDefault="00357DE9" w:rsidP="00357DE9">
      <w:r w:rsidRPr="002F0089">
        <w:t>Call Name: ________________________            ______ Smooth   ______ Wire</w:t>
      </w:r>
    </w:p>
    <w:p w:rsidR="00357DE9" w:rsidRPr="002F0089" w:rsidRDefault="00357DE9" w:rsidP="00357DE9"/>
    <w:tbl>
      <w:tblPr>
        <w:tblW w:w="0" w:type="auto"/>
        <w:tblInd w:w="93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8835"/>
      </w:tblGrid>
      <w:tr w:rsidR="00357DE9" w:rsidRPr="002F0089" w:rsidTr="00C34671">
        <w:trPr>
          <w:trHeight w:val="132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DE9" w:rsidRPr="002F0089" w:rsidRDefault="00357DE9" w:rsidP="00C34671">
            <w:pPr>
              <w:rPr>
                <w:color w:val="000000"/>
              </w:rPr>
            </w:pPr>
            <w:r w:rsidRPr="002F0089">
              <w:rPr>
                <w:color w:val="000000"/>
              </w:rPr>
              <w:t>Owner(s):</w:t>
            </w:r>
          </w:p>
        </w:tc>
      </w:tr>
      <w:tr w:rsidR="00357DE9" w:rsidRPr="002F0089" w:rsidTr="00C34671">
        <w:trPr>
          <w:trHeight w:val="132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DE9" w:rsidRPr="002F0089" w:rsidRDefault="00357DE9" w:rsidP="00C34671">
            <w:r w:rsidRPr="002F0089">
              <w:t>Address:</w:t>
            </w:r>
          </w:p>
        </w:tc>
      </w:tr>
      <w:tr w:rsidR="00357DE9" w:rsidRPr="002F0089" w:rsidTr="00C34671">
        <w:trPr>
          <w:trHeight w:val="132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DE9" w:rsidRPr="002F0089" w:rsidRDefault="00357DE9" w:rsidP="00C34671">
            <w:pPr>
              <w:rPr>
                <w:b/>
                <w:color w:val="000080"/>
              </w:rPr>
            </w:pPr>
          </w:p>
        </w:tc>
      </w:tr>
      <w:tr w:rsidR="00357DE9" w:rsidRPr="002F0089" w:rsidTr="00C34671">
        <w:trPr>
          <w:trHeight w:val="132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DE9" w:rsidRPr="002F0089" w:rsidRDefault="00357DE9" w:rsidP="00C34671">
            <w:r w:rsidRPr="002F0089">
              <w:t>Phone #:                                                                           E-Mail:</w:t>
            </w:r>
          </w:p>
        </w:tc>
      </w:tr>
      <w:tr w:rsidR="00357DE9" w:rsidRPr="002F0089" w:rsidTr="00C34671">
        <w:trPr>
          <w:trHeight w:val="132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9" w:rsidRPr="002F0089" w:rsidRDefault="00357DE9" w:rsidP="00C34671">
            <w:r w:rsidRPr="002F0089">
              <w:t>Breeder(s):</w:t>
            </w:r>
          </w:p>
        </w:tc>
      </w:tr>
    </w:tbl>
    <w:p w:rsidR="00357DE9" w:rsidRPr="002F0089" w:rsidRDefault="00357DE9" w:rsidP="00357DE9"/>
    <w:p w:rsidR="00357DE9" w:rsidRPr="002F0089" w:rsidRDefault="00357DE9" w:rsidP="00357DE9">
      <w:r w:rsidRPr="002F0089">
        <w:t>The above named Fox Terrier holds titles in the following disciplines:</w:t>
      </w:r>
    </w:p>
    <w:tbl>
      <w:tblPr>
        <w:tblW w:w="8790" w:type="dxa"/>
        <w:tblInd w:w="13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040"/>
        <w:gridCol w:w="6750"/>
      </w:tblGrid>
      <w:tr w:rsidR="00357DE9" w:rsidRPr="002F0089" w:rsidTr="00766974">
        <w:trPr>
          <w:trHeight w:val="10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DE9" w:rsidRPr="002F0089" w:rsidRDefault="00357DE9" w:rsidP="00C34671">
            <w:pPr>
              <w:jc w:val="center"/>
              <w:rPr>
                <w:rFonts w:ascii="Arial" w:hAnsi="Arial"/>
                <w:b/>
              </w:rPr>
            </w:pPr>
            <w:r w:rsidRPr="002F0089">
              <w:rPr>
                <w:rFonts w:ascii="Arial" w:hAnsi="Arial"/>
                <w:b/>
              </w:rPr>
              <w:t>Discipline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7DE9" w:rsidRPr="002F0089" w:rsidRDefault="00357DE9" w:rsidP="00C34671">
            <w:pPr>
              <w:rPr>
                <w:rFonts w:ascii="Arial" w:hAnsi="Arial"/>
                <w:b/>
              </w:rPr>
            </w:pPr>
            <w:r w:rsidRPr="002F0089">
              <w:rPr>
                <w:rFonts w:ascii="Arial" w:hAnsi="Arial"/>
                <w:b/>
              </w:rPr>
              <w:t>Please List Your Title(s) Here</w:t>
            </w:r>
          </w:p>
        </w:tc>
      </w:tr>
      <w:tr w:rsidR="00357DE9" w:rsidRPr="002F0089" w:rsidTr="00766974">
        <w:trPr>
          <w:trHeight w:val="16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DE9" w:rsidRPr="002F0089" w:rsidRDefault="00357DE9" w:rsidP="00C34671">
            <w:pPr>
              <w:rPr>
                <w:color w:val="000000"/>
              </w:rPr>
            </w:pPr>
            <w:r w:rsidRPr="002F0089">
              <w:rPr>
                <w:color w:val="000000"/>
              </w:rPr>
              <w:t>Agility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E9" w:rsidRPr="002F0089" w:rsidRDefault="00357DE9" w:rsidP="00C34671">
            <w:pPr>
              <w:rPr>
                <w:b/>
                <w:color w:val="000080"/>
              </w:rPr>
            </w:pPr>
          </w:p>
        </w:tc>
      </w:tr>
      <w:tr w:rsidR="00357DE9" w:rsidRPr="002F0089" w:rsidTr="00766974">
        <w:trPr>
          <w:trHeight w:val="16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7DE9" w:rsidRPr="002F0089" w:rsidRDefault="00357DE9" w:rsidP="00C34671">
            <w:pPr>
              <w:rPr>
                <w:color w:val="000000"/>
              </w:rPr>
            </w:pPr>
            <w:r w:rsidRPr="002F0089">
              <w:rPr>
                <w:color w:val="000000"/>
              </w:rPr>
              <w:t>Conformation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DE9" w:rsidRPr="002F0089" w:rsidRDefault="00357DE9" w:rsidP="00C34671">
            <w:pPr>
              <w:rPr>
                <w:b/>
                <w:color w:val="000080"/>
              </w:rPr>
            </w:pPr>
          </w:p>
        </w:tc>
      </w:tr>
      <w:tr w:rsidR="00357DE9" w:rsidRPr="002F0089" w:rsidTr="00766974">
        <w:trPr>
          <w:trHeight w:val="16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DE9" w:rsidRPr="002F0089" w:rsidRDefault="00357DE9" w:rsidP="00C34671">
            <w:pPr>
              <w:rPr>
                <w:color w:val="000000"/>
              </w:rPr>
            </w:pPr>
            <w:r w:rsidRPr="002F0089">
              <w:rPr>
                <w:color w:val="000000"/>
              </w:rPr>
              <w:t>Earthdog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7DE9" w:rsidRPr="002F0089" w:rsidRDefault="00357DE9" w:rsidP="00C34671">
            <w:pPr>
              <w:rPr>
                <w:b/>
                <w:color w:val="000080"/>
              </w:rPr>
            </w:pPr>
          </w:p>
        </w:tc>
      </w:tr>
      <w:tr w:rsidR="00357DE9" w:rsidRPr="002F0089" w:rsidTr="00766974">
        <w:trPr>
          <w:trHeight w:val="16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DE9" w:rsidRPr="002F0089" w:rsidRDefault="00DC3D6E" w:rsidP="00C34671">
            <w:pPr>
              <w:rPr>
                <w:color w:val="000000"/>
              </w:rPr>
            </w:pPr>
            <w:r>
              <w:rPr>
                <w:color w:val="000000"/>
              </w:rPr>
              <w:t>Lure Coursing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7DE9" w:rsidRPr="002F0089" w:rsidRDefault="00357DE9" w:rsidP="00C34671">
            <w:pPr>
              <w:rPr>
                <w:b/>
                <w:color w:val="000080"/>
              </w:rPr>
            </w:pPr>
          </w:p>
        </w:tc>
      </w:tr>
      <w:tr w:rsidR="00357DE9" w:rsidRPr="002F0089" w:rsidTr="00766974">
        <w:trPr>
          <w:trHeight w:val="278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9" w:rsidRPr="002F0089" w:rsidRDefault="00766974" w:rsidP="00C34671">
            <w:pPr>
              <w:rPr>
                <w:color w:val="000000"/>
              </w:rPr>
            </w:pPr>
            <w:r>
              <w:rPr>
                <w:color w:val="000000"/>
              </w:rPr>
              <w:t>Obedience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E9" w:rsidRPr="002F0089" w:rsidRDefault="00357DE9" w:rsidP="00C34671">
            <w:pPr>
              <w:rPr>
                <w:b/>
                <w:color w:val="000080"/>
              </w:rPr>
            </w:pPr>
          </w:p>
        </w:tc>
      </w:tr>
      <w:tr w:rsidR="00766974" w:rsidRPr="002F0089" w:rsidTr="00766974">
        <w:trPr>
          <w:trHeight w:val="16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4" w:rsidRDefault="00766974" w:rsidP="00C34671">
            <w:pPr>
              <w:rPr>
                <w:color w:val="000000"/>
              </w:rPr>
            </w:pPr>
            <w:r>
              <w:rPr>
                <w:color w:val="000000"/>
              </w:rPr>
              <w:t>Rally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974" w:rsidRPr="002F0089" w:rsidRDefault="00766974" w:rsidP="00C34671">
            <w:pPr>
              <w:rPr>
                <w:b/>
                <w:color w:val="000080"/>
              </w:rPr>
            </w:pPr>
          </w:p>
        </w:tc>
      </w:tr>
      <w:tr w:rsidR="00DC3D6E" w:rsidRPr="002F0089" w:rsidTr="00766974">
        <w:trPr>
          <w:trHeight w:val="16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6E" w:rsidRPr="002F0089" w:rsidRDefault="00DC3D6E" w:rsidP="00C34671">
            <w:pPr>
              <w:rPr>
                <w:color w:val="000000"/>
              </w:rPr>
            </w:pPr>
            <w:r>
              <w:rPr>
                <w:color w:val="000000"/>
              </w:rPr>
              <w:t>Therapy Dog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D6E" w:rsidRPr="002F0089" w:rsidRDefault="00DC3D6E" w:rsidP="00C34671">
            <w:pPr>
              <w:rPr>
                <w:b/>
                <w:color w:val="000080"/>
              </w:rPr>
            </w:pPr>
          </w:p>
        </w:tc>
      </w:tr>
      <w:tr w:rsidR="00DC3D6E" w:rsidRPr="002F0089" w:rsidTr="00766974">
        <w:trPr>
          <w:trHeight w:val="16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6E" w:rsidRPr="002F0089" w:rsidRDefault="00DC3D6E" w:rsidP="00C34671">
            <w:pPr>
              <w:rPr>
                <w:color w:val="000000"/>
              </w:rPr>
            </w:pPr>
            <w:r>
              <w:rPr>
                <w:color w:val="000000"/>
              </w:rPr>
              <w:t>Tracking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D6E" w:rsidRPr="002F0089" w:rsidRDefault="00DC3D6E" w:rsidP="00C34671">
            <w:pPr>
              <w:rPr>
                <w:b/>
                <w:color w:val="000080"/>
              </w:rPr>
            </w:pPr>
          </w:p>
        </w:tc>
      </w:tr>
      <w:tr w:rsidR="0004312E" w:rsidRPr="002F0089" w:rsidTr="00766974">
        <w:trPr>
          <w:trHeight w:val="16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2E" w:rsidRDefault="0004312E" w:rsidP="00C34671">
            <w:pPr>
              <w:rPr>
                <w:color w:val="000000"/>
              </w:rPr>
            </w:pPr>
            <w:r>
              <w:rPr>
                <w:color w:val="000000"/>
              </w:rPr>
              <w:t xml:space="preserve">Scent Work 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2E" w:rsidRPr="002F0089" w:rsidRDefault="0004312E" w:rsidP="00C34671">
            <w:pPr>
              <w:rPr>
                <w:b/>
                <w:color w:val="000080"/>
              </w:rPr>
            </w:pPr>
          </w:p>
        </w:tc>
      </w:tr>
      <w:tr w:rsidR="000C3306" w:rsidRPr="002F0089" w:rsidTr="00766974">
        <w:trPr>
          <w:trHeight w:val="16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06" w:rsidRDefault="000C3306" w:rsidP="00C34671">
            <w:pPr>
              <w:rPr>
                <w:color w:val="000000"/>
              </w:rPr>
            </w:pPr>
            <w:r>
              <w:rPr>
                <w:color w:val="000000"/>
              </w:rPr>
              <w:t>Dock Diving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306" w:rsidRPr="002F0089" w:rsidRDefault="000C3306" w:rsidP="00C34671">
            <w:pPr>
              <w:rPr>
                <w:b/>
                <w:color w:val="000080"/>
              </w:rPr>
            </w:pPr>
          </w:p>
        </w:tc>
      </w:tr>
      <w:tr w:rsidR="0004312E" w:rsidRPr="002F0089" w:rsidTr="00766974">
        <w:trPr>
          <w:trHeight w:val="16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2E" w:rsidRDefault="0004312E" w:rsidP="00C34671">
            <w:pPr>
              <w:rPr>
                <w:color w:val="000000"/>
              </w:rPr>
            </w:pPr>
            <w:r>
              <w:rPr>
                <w:color w:val="000000"/>
              </w:rPr>
              <w:t xml:space="preserve">Trick Dog 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2E" w:rsidRPr="002F0089" w:rsidRDefault="0004312E" w:rsidP="00C34671">
            <w:pPr>
              <w:rPr>
                <w:b/>
                <w:color w:val="000080"/>
              </w:rPr>
            </w:pPr>
          </w:p>
        </w:tc>
      </w:tr>
      <w:tr w:rsidR="00DC3D6E" w:rsidRPr="002F0089" w:rsidTr="00766974">
        <w:trPr>
          <w:trHeight w:val="16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6E" w:rsidRDefault="00DC3D6E" w:rsidP="00C34671">
            <w:pPr>
              <w:rPr>
                <w:color w:val="000000"/>
              </w:rPr>
            </w:pPr>
            <w:r>
              <w:rPr>
                <w:color w:val="000000"/>
              </w:rPr>
              <w:t>Barn Hunt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D6E" w:rsidRPr="002F0089" w:rsidRDefault="00DC3D6E" w:rsidP="00C34671">
            <w:pPr>
              <w:rPr>
                <w:b/>
                <w:color w:val="000080"/>
              </w:rPr>
            </w:pPr>
          </w:p>
        </w:tc>
      </w:tr>
    </w:tbl>
    <w:p w:rsidR="00357DE9" w:rsidRPr="002F0089" w:rsidRDefault="00357DE9" w:rsidP="00357DE9"/>
    <w:p w:rsidR="00357DE9" w:rsidRPr="002F0089" w:rsidRDefault="00951AE7" w:rsidP="00357DE9">
      <w:r>
        <w:t>____</w:t>
      </w:r>
      <w:r w:rsidR="00766974">
        <w:t>_ I</w:t>
      </w:r>
      <w:r w:rsidR="00273C1C">
        <w:t xml:space="preserve"> have emailed</w:t>
      </w:r>
      <w:r>
        <w:t xml:space="preserve"> </w:t>
      </w:r>
      <w:r w:rsidR="00357DE9" w:rsidRPr="002F0089">
        <w:t xml:space="preserve">copies of earned titles as required.  </w:t>
      </w:r>
    </w:p>
    <w:p w:rsidR="00357DE9" w:rsidRPr="002F0089" w:rsidRDefault="00357DE9" w:rsidP="00357DE9"/>
    <w:p w:rsidR="00357DE9" w:rsidRPr="002F0089" w:rsidRDefault="00357DE9" w:rsidP="00357DE9">
      <w:r w:rsidRPr="002F0089">
        <w:t>T-shirt size of the owner(s) of the dog (please circle):      S        M        L        XL        XXL</w:t>
      </w:r>
    </w:p>
    <w:p w:rsidR="00357DE9" w:rsidRPr="002F0089" w:rsidRDefault="00357DE9" w:rsidP="00357DE9"/>
    <w:p w:rsidR="00357DE9" w:rsidRDefault="00273C1C" w:rsidP="00357DE9">
      <w:r>
        <w:rPr>
          <w:b/>
          <w:bCs/>
        </w:rPr>
        <w:t xml:space="preserve">AFTC </w:t>
      </w:r>
      <w:r w:rsidR="00357DE9" w:rsidRPr="002F0089">
        <w:rPr>
          <w:b/>
          <w:bCs/>
        </w:rPr>
        <w:t xml:space="preserve">Article:  </w:t>
      </w:r>
      <w:r w:rsidR="00F377E9">
        <w:t xml:space="preserve">Please </w:t>
      </w:r>
      <w:proofErr w:type="gramStart"/>
      <w:r w:rsidR="00F377E9">
        <w:t xml:space="preserve">email </w:t>
      </w:r>
      <w:r w:rsidR="00357DE9" w:rsidRPr="002F0089">
        <w:t xml:space="preserve"> a</w:t>
      </w:r>
      <w:proofErr w:type="gramEnd"/>
      <w:r w:rsidR="00357DE9" w:rsidRPr="002F0089">
        <w:t xml:space="preserve"> short paragraph about yo</w:t>
      </w:r>
      <w:r w:rsidR="002E10C6">
        <w:t xml:space="preserve">ur dog and a </w:t>
      </w:r>
      <w:r>
        <w:t>photo</w:t>
      </w:r>
    </w:p>
    <w:p w:rsidR="00357DE9" w:rsidRPr="002F0089" w:rsidRDefault="00357DE9" w:rsidP="00357DE9">
      <w:r w:rsidRPr="002F0089">
        <w:t>*********************************************************************************</w:t>
      </w:r>
    </w:p>
    <w:p w:rsidR="00357DE9" w:rsidRPr="002F0089" w:rsidRDefault="00357DE9" w:rsidP="00357DE9">
      <w:pPr>
        <w:rPr>
          <w:bCs/>
          <w:i/>
          <w:iCs/>
        </w:rPr>
      </w:pPr>
      <w:r w:rsidRPr="002F0089">
        <w:rPr>
          <w:bCs/>
          <w:i/>
          <w:iCs/>
        </w:rPr>
        <w:t xml:space="preserve">The following awards are granted to the AFTC member owner(s) of Fox Terriers achieving titles in multiple AKC disciplines: </w:t>
      </w:r>
    </w:p>
    <w:p w:rsidR="00273C1C" w:rsidRDefault="00273C1C" w:rsidP="00357DE9">
      <w:pPr>
        <w:rPr>
          <w:b/>
          <w:u w:val="single"/>
        </w:rPr>
      </w:pPr>
    </w:p>
    <w:p w:rsidR="00357DE9" w:rsidRPr="002F0089" w:rsidRDefault="00357DE9" w:rsidP="00357DE9">
      <w:r w:rsidRPr="002F0089">
        <w:rPr>
          <w:b/>
          <w:u w:val="single"/>
        </w:rPr>
        <w:t>The Versatility Award</w:t>
      </w:r>
      <w:r w:rsidRPr="002F0089">
        <w:t xml:space="preserve"> is given to Fox Terriers earning titles in </w:t>
      </w:r>
      <w:r w:rsidRPr="002F0089">
        <w:rPr>
          <w:b/>
          <w:u w:val="single"/>
        </w:rPr>
        <w:t>two</w:t>
      </w:r>
      <w:r w:rsidRPr="002F0089">
        <w:t xml:space="preserve"> different disciplines.</w:t>
      </w:r>
    </w:p>
    <w:p w:rsidR="00357DE9" w:rsidRPr="002F0089" w:rsidRDefault="00357DE9" w:rsidP="00357DE9">
      <w:r w:rsidRPr="002F0089">
        <w:rPr>
          <w:b/>
          <w:u w:val="single"/>
        </w:rPr>
        <w:t>The Cracker Jack Award</w:t>
      </w:r>
      <w:r w:rsidRPr="002F0089">
        <w:t xml:space="preserve"> is given to Fox Terriers earning titles in </w:t>
      </w:r>
      <w:r w:rsidRPr="002F0089">
        <w:rPr>
          <w:b/>
          <w:u w:val="single"/>
        </w:rPr>
        <w:t>three</w:t>
      </w:r>
      <w:r w:rsidRPr="002F0089">
        <w:t xml:space="preserve"> different disciplines.</w:t>
      </w:r>
    </w:p>
    <w:p w:rsidR="00357DE9" w:rsidRPr="002F0089" w:rsidRDefault="00357DE9" w:rsidP="00357DE9">
      <w:r w:rsidRPr="002F0089">
        <w:t>The CJA honors the memory of Carol Wainwright's, CH Halcar Cracker Jack, CDX, CG.</w:t>
      </w:r>
    </w:p>
    <w:p w:rsidR="00357DE9" w:rsidRPr="002F0089" w:rsidRDefault="00357DE9" w:rsidP="00357DE9">
      <w:r w:rsidRPr="002F0089">
        <w:rPr>
          <w:b/>
          <w:u w:val="single"/>
        </w:rPr>
        <w:t>The Applause Award</w:t>
      </w:r>
      <w:r w:rsidRPr="002F0089">
        <w:t xml:space="preserve"> is given to Fox Terriers earning titles in </w:t>
      </w:r>
      <w:r w:rsidRPr="002F0089">
        <w:rPr>
          <w:b/>
          <w:u w:val="single"/>
        </w:rPr>
        <w:t>four</w:t>
      </w:r>
      <w:r w:rsidRPr="002F0089">
        <w:t xml:space="preserve"> different disciplines.</w:t>
      </w:r>
    </w:p>
    <w:p w:rsidR="00357DE9" w:rsidRDefault="00357DE9" w:rsidP="00357DE9">
      <w:r w:rsidRPr="002F0089">
        <w:rPr>
          <w:b/>
          <w:u w:val="single"/>
        </w:rPr>
        <w:t>The Standing Ovation Award</w:t>
      </w:r>
      <w:r w:rsidRPr="002F0089">
        <w:t xml:space="preserve"> is given to Fox Terriers earning titles in </w:t>
      </w:r>
      <w:r w:rsidRPr="002F0089">
        <w:rPr>
          <w:b/>
          <w:u w:val="single"/>
        </w:rPr>
        <w:t xml:space="preserve">five </w:t>
      </w:r>
      <w:r w:rsidRPr="002F0089">
        <w:t>different disciplines.</w:t>
      </w:r>
    </w:p>
    <w:p w:rsidR="00244837" w:rsidRDefault="00DC3D6E" w:rsidP="00357DE9">
      <w:r>
        <w:rPr>
          <w:b/>
          <w:u w:val="single"/>
        </w:rPr>
        <w:t xml:space="preserve">The </w:t>
      </w:r>
      <w:r w:rsidR="00F75768">
        <w:rPr>
          <w:b/>
          <w:u w:val="single"/>
        </w:rPr>
        <w:t>Fox Hunt</w:t>
      </w:r>
      <w:r w:rsidRPr="00DC3D6E">
        <w:rPr>
          <w:b/>
          <w:u w:val="single"/>
        </w:rPr>
        <w:t xml:space="preserve"> Award</w:t>
      </w:r>
      <w:r>
        <w:rPr>
          <w:b/>
          <w:u w:val="single"/>
        </w:rPr>
        <w:t xml:space="preserve"> </w:t>
      </w:r>
      <w:r>
        <w:t xml:space="preserve">is given to Fox Terriers earning titles in </w:t>
      </w:r>
      <w:r w:rsidR="00766974">
        <w:rPr>
          <w:b/>
          <w:u w:val="single"/>
        </w:rPr>
        <w:t xml:space="preserve">six </w:t>
      </w:r>
      <w:r w:rsidR="00766974">
        <w:t>different</w:t>
      </w:r>
      <w:r>
        <w:t xml:space="preserve"> disciplines</w:t>
      </w:r>
      <w:r w:rsidR="00244837">
        <w:t>.</w:t>
      </w:r>
    </w:p>
    <w:p w:rsidR="00244837" w:rsidRDefault="00244837" w:rsidP="00244837">
      <w:r>
        <w:t xml:space="preserve">The FHA honors Carol Perkins who championed the </w:t>
      </w:r>
      <w:r>
        <w:rPr>
          <w:rStyle w:val="apple-style-span"/>
        </w:rPr>
        <w:t>Combined Title Award Program for many years    </w:t>
      </w:r>
    </w:p>
    <w:p w:rsidR="00F75768" w:rsidRDefault="00F75768" w:rsidP="00357DE9">
      <w:r>
        <w:rPr>
          <w:b/>
          <w:u w:val="single"/>
        </w:rPr>
        <w:t xml:space="preserve">The Accolade Award </w:t>
      </w:r>
      <w:r>
        <w:t xml:space="preserve">is given to Fox Terriers earning titles in </w:t>
      </w:r>
      <w:r>
        <w:rPr>
          <w:b/>
          <w:u w:val="single"/>
        </w:rPr>
        <w:t>seven</w:t>
      </w:r>
      <w:r>
        <w:t xml:space="preserve"> different disciplines.</w:t>
      </w:r>
    </w:p>
    <w:p w:rsidR="00766974" w:rsidRDefault="00766974" w:rsidP="00766974">
      <w:r>
        <w:rPr>
          <w:b/>
          <w:u w:val="single"/>
        </w:rPr>
        <w:t xml:space="preserve">The Hurrah Award </w:t>
      </w:r>
      <w:r>
        <w:t xml:space="preserve">is given to Fox Terriers earning titles in </w:t>
      </w:r>
      <w:r>
        <w:rPr>
          <w:b/>
          <w:u w:val="single"/>
        </w:rPr>
        <w:t>eight</w:t>
      </w:r>
      <w:r>
        <w:t xml:space="preserve"> different disciplines.</w:t>
      </w:r>
    </w:p>
    <w:p w:rsidR="00766974" w:rsidRDefault="00766974" w:rsidP="00766974">
      <w:r w:rsidRPr="00766974">
        <w:rPr>
          <w:b/>
          <w:u w:val="single"/>
        </w:rPr>
        <w:t>The Bravo Award</w:t>
      </w:r>
      <w:r>
        <w:rPr>
          <w:b/>
          <w:u w:val="single"/>
        </w:rPr>
        <w:t xml:space="preserve"> </w:t>
      </w:r>
      <w:r>
        <w:t xml:space="preserve">is given to Fox Terriers earning titles in </w:t>
      </w:r>
      <w:r>
        <w:rPr>
          <w:b/>
          <w:u w:val="single"/>
        </w:rPr>
        <w:t xml:space="preserve">nine </w:t>
      </w:r>
      <w:r>
        <w:t>different disciplines.</w:t>
      </w:r>
    </w:p>
    <w:p w:rsidR="0004312E" w:rsidRDefault="0004312E" w:rsidP="00766974">
      <w:r>
        <w:rPr>
          <w:b/>
          <w:u w:val="single"/>
        </w:rPr>
        <w:t xml:space="preserve">The Cheering Award </w:t>
      </w:r>
      <w:r>
        <w:t xml:space="preserve">is given to Fox Terriers earning titles in </w:t>
      </w:r>
      <w:r>
        <w:rPr>
          <w:b/>
          <w:u w:val="single"/>
        </w:rPr>
        <w:t xml:space="preserve">ten </w:t>
      </w:r>
      <w:r>
        <w:t>different disciplines</w:t>
      </w:r>
    </w:p>
    <w:p w:rsidR="0004312E" w:rsidRDefault="0004312E" w:rsidP="00766974">
      <w:r>
        <w:rPr>
          <w:b/>
          <w:u w:val="single"/>
        </w:rPr>
        <w:t xml:space="preserve">The Kudos Award </w:t>
      </w:r>
      <w:r>
        <w:t xml:space="preserve">is given to Fox Terriers earning titles in </w:t>
      </w:r>
      <w:r>
        <w:rPr>
          <w:b/>
          <w:u w:val="single"/>
        </w:rPr>
        <w:t>eleven</w:t>
      </w:r>
      <w:r>
        <w:t xml:space="preserve"> different disciplines</w:t>
      </w:r>
    </w:p>
    <w:p w:rsidR="000C3306" w:rsidRPr="000C3306" w:rsidRDefault="000C3306" w:rsidP="00766974">
      <w:r w:rsidRPr="000C3306">
        <w:rPr>
          <w:b/>
          <w:u w:val="single"/>
        </w:rPr>
        <w:t>The Distinction Award</w:t>
      </w:r>
      <w:r>
        <w:rPr>
          <w:b/>
        </w:rPr>
        <w:t xml:space="preserve"> </w:t>
      </w:r>
      <w:r>
        <w:t xml:space="preserve">is given to Fox Terriers earning title in </w:t>
      </w:r>
      <w:r w:rsidRPr="000C3306">
        <w:rPr>
          <w:b/>
          <w:u w:val="single"/>
        </w:rPr>
        <w:t>twelve</w:t>
      </w:r>
      <w:r>
        <w:t xml:space="preserve"> different disciplines</w:t>
      </w:r>
    </w:p>
    <w:p w:rsidR="00766974" w:rsidRPr="00766974" w:rsidRDefault="00766974" w:rsidP="00766974">
      <w:pPr>
        <w:rPr>
          <w:u w:val="single"/>
        </w:rPr>
      </w:pPr>
    </w:p>
    <w:p w:rsidR="00357DE9" w:rsidRPr="002F0089" w:rsidRDefault="00F377E9" w:rsidP="0076697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Email</w:t>
      </w:r>
      <w:r w:rsidR="00766974">
        <w:rPr>
          <w:rFonts w:ascii="Arial" w:hAnsi="Arial"/>
          <w:b/>
        </w:rPr>
        <w:t xml:space="preserve"> Applications t</w:t>
      </w:r>
      <w:r w:rsidR="00357DE9" w:rsidRPr="002F0089">
        <w:rPr>
          <w:rFonts w:ascii="Arial" w:hAnsi="Arial"/>
          <w:b/>
        </w:rPr>
        <w:t>o:</w:t>
      </w:r>
    </w:p>
    <w:p w:rsidR="00357DE9" w:rsidRPr="002F0089" w:rsidRDefault="00357DE9" w:rsidP="00273C1C">
      <w:pPr>
        <w:jc w:val="center"/>
      </w:pPr>
      <w:r>
        <w:t>Lucia Hackett</w:t>
      </w:r>
    </w:p>
    <w:p w:rsidR="00357DE9" w:rsidRPr="002F0089" w:rsidRDefault="00357DE9" w:rsidP="00357DE9">
      <w:pPr>
        <w:jc w:val="center"/>
      </w:pPr>
      <w:r>
        <w:t xml:space="preserve">  lhackb92@verizon.net</w:t>
      </w:r>
    </w:p>
    <w:p w:rsidR="00357DE9" w:rsidRPr="002F0089" w:rsidRDefault="00273C1C" w:rsidP="00357DE9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</w:t>
      </w:r>
      <w:r w:rsidR="00F377E9">
        <w:rPr>
          <w:rFonts w:ascii="Arial" w:hAnsi="Arial"/>
          <w:b/>
          <w:u w:val="single"/>
        </w:rPr>
        <w:t>pplications and verification of</w:t>
      </w:r>
      <w:r w:rsidR="007C491A">
        <w:rPr>
          <w:rFonts w:ascii="Arial" w:hAnsi="Arial"/>
          <w:b/>
          <w:u w:val="single"/>
        </w:rPr>
        <w:t xml:space="preserve"> earned titles to Lucia</w:t>
      </w:r>
      <w:r w:rsidR="00F751F7">
        <w:rPr>
          <w:rFonts w:ascii="Arial" w:hAnsi="Arial"/>
          <w:b/>
          <w:u w:val="single"/>
        </w:rPr>
        <w:t xml:space="preserve"> by August </w:t>
      </w:r>
      <w:r w:rsidR="00F377E9">
        <w:rPr>
          <w:rFonts w:ascii="Arial" w:hAnsi="Arial"/>
          <w:b/>
          <w:u w:val="single"/>
        </w:rPr>
        <w:t>31, 2019</w:t>
      </w:r>
      <w:r w:rsidR="00477BB9">
        <w:rPr>
          <w:rFonts w:ascii="Arial" w:hAnsi="Arial"/>
          <w:b/>
          <w:u w:val="single"/>
        </w:rPr>
        <w:t xml:space="preserve"> please</w:t>
      </w:r>
    </w:p>
    <w:p w:rsidR="00357DE9" w:rsidRPr="002F0089" w:rsidRDefault="00357DE9" w:rsidP="00357DE9"/>
    <w:p w:rsidR="00357DE9" w:rsidRPr="002F0089" w:rsidRDefault="00357DE9" w:rsidP="00357DE9"/>
    <w:p w:rsidR="00571E35" w:rsidRDefault="00571E35"/>
    <w:sectPr w:rsidR="00571E35" w:rsidSect="00571E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5975B90"/>
    <w:multiLevelType w:val="multilevel"/>
    <w:tmpl w:val="9E26B4E8"/>
    <w:numStyleLink w:val="ArticleSection"/>
  </w:abstractNum>
  <w:abstractNum w:abstractNumId="12" w15:restartNumberingAfterBreak="0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B960E42"/>
    <w:multiLevelType w:val="multilevel"/>
    <w:tmpl w:val="9E26B4E8"/>
    <w:numStyleLink w:val="ArticleSection"/>
  </w:abstractNum>
  <w:abstractNum w:abstractNumId="14" w15:restartNumberingAfterBreak="0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E9"/>
    <w:rsid w:val="0004312E"/>
    <w:rsid w:val="000C3306"/>
    <w:rsid w:val="00147D0A"/>
    <w:rsid w:val="00223321"/>
    <w:rsid w:val="002307CF"/>
    <w:rsid w:val="00244837"/>
    <w:rsid w:val="00253CAA"/>
    <w:rsid w:val="00273C1C"/>
    <w:rsid w:val="002E10C6"/>
    <w:rsid w:val="00357DE9"/>
    <w:rsid w:val="00371768"/>
    <w:rsid w:val="003B5581"/>
    <w:rsid w:val="003B5EFA"/>
    <w:rsid w:val="004735F1"/>
    <w:rsid w:val="00477BB9"/>
    <w:rsid w:val="004A6598"/>
    <w:rsid w:val="004E255A"/>
    <w:rsid w:val="00571E35"/>
    <w:rsid w:val="005A009C"/>
    <w:rsid w:val="00766974"/>
    <w:rsid w:val="007C491A"/>
    <w:rsid w:val="00816198"/>
    <w:rsid w:val="008216CF"/>
    <w:rsid w:val="00824DE8"/>
    <w:rsid w:val="00951AE7"/>
    <w:rsid w:val="009B6BEB"/>
    <w:rsid w:val="00A37706"/>
    <w:rsid w:val="00A860B2"/>
    <w:rsid w:val="00AF7E4D"/>
    <w:rsid w:val="00B61376"/>
    <w:rsid w:val="00BE6C2E"/>
    <w:rsid w:val="00BF0761"/>
    <w:rsid w:val="00C34671"/>
    <w:rsid w:val="00CC7191"/>
    <w:rsid w:val="00D15E81"/>
    <w:rsid w:val="00DA66FB"/>
    <w:rsid w:val="00DC3D6E"/>
    <w:rsid w:val="00DF600A"/>
    <w:rsid w:val="00E30492"/>
    <w:rsid w:val="00E615BF"/>
    <w:rsid w:val="00F377E9"/>
    <w:rsid w:val="00F751F7"/>
    <w:rsid w:val="00F75768"/>
    <w:rsid w:val="00FB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15788C5-0881-438C-9DC7-A0DA5B3A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57DE9"/>
    <w:rPr>
      <w:rFonts w:eastAsia="Times New Roman"/>
    </w:rPr>
  </w:style>
  <w:style w:type="paragraph" w:styleId="Heading1">
    <w:name w:val="heading 1"/>
    <w:basedOn w:val="Normal"/>
    <w:next w:val="Normal"/>
    <w:uiPriority w:val="9"/>
    <w:qFormat/>
    <w:rsid w:val="00571E35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uiPriority w:val="9"/>
    <w:qFormat/>
    <w:rsid w:val="00571E35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uiPriority w:val="9"/>
    <w:qFormat/>
    <w:rsid w:val="00571E35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571E35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71E35"/>
    <w:pPr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71E35"/>
    <w:pPr>
      <w:spacing w:before="240" w:after="60"/>
      <w:outlineLvl w:val="5"/>
    </w:pPr>
    <w:rPr>
      <w:rFonts w:eastAsia="MS Mincho"/>
      <w:b/>
      <w:bCs/>
      <w:sz w:val="22"/>
      <w:szCs w:val="22"/>
      <w:lang w:eastAsia="ja-JP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571E35"/>
    <w:pPr>
      <w:spacing w:before="240" w:after="60"/>
      <w:outlineLvl w:val="6"/>
    </w:pPr>
    <w:rPr>
      <w:rFonts w:eastAsia="MS Mincho"/>
      <w:sz w:val="24"/>
      <w:szCs w:val="24"/>
      <w:lang w:eastAsia="ja-JP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571E35"/>
    <w:pPr>
      <w:spacing w:before="240" w:after="60"/>
      <w:outlineLvl w:val="7"/>
    </w:pPr>
    <w:rPr>
      <w:rFonts w:eastAsia="MS Mincho"/>
      <w:i/>
      <w:iCs/>
      <w:sz w:val="24"/>
      <w:szCs w:val="24"/>
      <w:lang w:eastAsia="ja-JP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571E35"/>
    <w:pPr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571E35"/>
    <w:pPr>
      <w:numPr>
        <w:numId w:val="1"/>
      </w:numPr>
    </w:pPr>
  </w:style>
  <w:style w:type="numbering" w:styleId="1ai">
    <w:name w:val="Outline List 1"/>
    <w:basedOn w:val="NoList"/>
    <w:rsid w:val="00571E35"/>
    <w:pPr>
      <w:numPr>
        <w:numId w:val="3"/>
      </w:numPr>
    </w:pPr>
  </w:style>
  <w:style w:type="numbering" w:styleId="ArticleSection">
    <w:name w:val="Outline List 3"/>
    <w:basedOn w:val="NoList"/>
    <w:rsid w:val="00571E35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571E35"/>
    <w:pPr>
      <w:spacing w:after="120"/>
      <w:ind w:left="1440" w:right="1440"/>
    </w:pPr>
    <w:rPr>
      <w:rFonts w:eastAsia="MS Mincho"/>
      <w:sz w:val="24"/>
      <w:szCs w:val="24"/>
      <w:lang w:eastAsia="ja-JP"/>
    </w:rPr>
  </w:style>
  <w:style w:type="paragraph" w:styleId="BodyText">
    <w:name w:val="Body Text"/>
    <w:basedOn w:val="Normal"/>
    <w:uiPriority w:val="99"/>
    <w:semiHidden/>
    <w:unhideWhenUsed/>
    <w:rsid w:val="00571E35"/>
    <w:pPr>
      <w:spacing w:after="120"/>
    </w:pPr>
    <w:rPr>
      <w:rFonts w:eastAsia="MS Mincho"/>
      <w:sz w:val="24"/>
      <w:szCs w:val="24"/>
      <w:lang w:eastAsia="ja-JP"/>
    </w:rPr>
  </w:style>
  <w:style w:type="paragraph" w:styleId="BodyText2">
    <w:name w:val="Body Text 2"/>
    <w:basedOn w:val="Normal"/>
    <w:uiPriority w:val="99"/>
    <w:semiHidden/>
    <w:unhideWhenUsed/>
    <w:rsid w:val="00571E35"/>
    <w:pPr>
      <w:spacing w:after="120" w:line="480" w:lineRule="auto"/>
    </w:pPr>
    <w:rPr>
      <w:rFonts w:eastAsia="MS Mincho"/>
      <w:sz w:val="24"/>
      <w:szCs w:val="24"/>
      <w:lang w:eastAsia="ja-JP"/>
    </w:rPr>
  </w:style>
  <w:style w:type="paragraph" w:styleId="BodyText3">
    <w:name w:val="Body Text 3"/>
    <w:basedOn w:val="Normal"/>
    <w:uiPriority w:val="99"/>
    <w:semiHidden/>
    <w:unhideWhenUsed/>
    <w:rsid w:val="00571E35"/>
    <w:pPr>
      <w:spacing w:after="120"/>
    </w:pPr>
    <w:rPr>
      <w:rFonts w:eastAsia="MS Mincho"/>
      <w:sz w:val="16"/>
      <w:szCs w:val="16"/>
      <w:lang w:eastAsia="ja-JP"/>
    </w:rPr>
  </w:style>
  <w:style w:type="paragraph" w:styleId="BodyTextFirstIndent">
    <w:name w:val="Body Text First Indent"/>
    <w:basedOn w:val="BodyText"/>
    <w:uiPriority w:val="99"/>
    <w:semiHidden/>
    <w:unhideWhenUsed/>
    <w:rsid w:val="00571E35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571E35"/>
    <w:pPr>
      <w:spacing w:after="120"/>
      <w:ind w:left="360"/>
    </w:pPr>
    <w:rPr>
      <w:rFonts w:eastAsia="MS Mincho"/>
      <w:sz w:val="24"/>
      <w:szCs w:val="24"/>
      <w:lang w:eastAsia="ja-JP"/>
    </w:rPr>
  </w:style>
  <w:style w:type="paragraph" w:styleId="BodyTextFirstIndent2">
    <w:name w:val="Body Text First Indent 2"/>
    <w:basedOn w:val="BodyTextIndent"/>
    <w:uiPriority w:val="99"/>
    <w:semiHidden/>
    <w:unhideWhenUsed/>
    <w:rsid w:val="00571E35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571E35"/>
    <w:pPr>
      <w:spacing w:after="120" w:line="480" w:lineRule="auto"/>
      <w:ind w:left="360"/>
    </w:pPr>
    <w:rPr>
      <w:rFonts w:eastAsia="MS Mincho"/>
      <w:sz w:val="24"/>
      <w:szCs w:val="24"/>
      <w:lang w:eastAsia="ja-JP"/>
    </w:rPr>
  </w:style>
  <w:style w:type="paragraph" w:styleId="BodyTextIndent3">
    <w:name w:val="Body Text Indent 3"/>
    <w:basedOn w:val="Normal"/>
    <w:uiPriority w:val="99"/>
    <w:semiHidden/>
    <w:unhideWhenUsed/>
    <w:rsid w:val="00571E35"/>
    <w:pPr>
      <w:spacing w:after="120"/>
      <w:ind w:left="360"/>
    </w:pPr>
    <w:rPr>
      <w:rFonts w:eastAsia="MS Mincho"/>
      <w:sz w:val="16"/>
      <w:szCs w:val="16"/>
      <w:lang w:eastAsia="ja-JP"/>
    </w:rPr>
  </w:style>
  <w:style w:type="paragraph" w:styleId="Closing">
    <w:name w:val="Closing"/>
    <w:basedOn w:val="Normal"/>
    <w:uiPriority w:val="99"/>
    <w:semiHidden/>
    <w:unhideWhenUsed/>
    <w:rsid w:val="00571E35"/>
    <w:pPr>
      <w:ind w:left="4320"/>
    </w:pPr>
    <w:rPr>
      <w:rFonts w:eastAsia="MS Mincho"/>
      <w:sz w:val="24"/>
      <w:szCs w:val="24"/>
      <w:lang w:eastAsia="ja-JP"/>
    </w:rPr>
  </w:style>
  <w:style w:type="paragraph" w:styleId="Date">
    <w:name w:val="Date"/>
    <w:basedOn w:val="Normal"/>
    <w:next w:val="Normal"/>
    <w:uiPriority w:val="99"/>
    <w:semiHidden/>
    <w:unhideWhenUsed/>
    <w:rsid w:val="00571E35"/>
    <w:rPr>
      <w:rFonts w:eastAsia="MS Mincho"/>
      <w:sz w:val="24"/>
      <w:szCs w:val="24"/>
      <w:lang w:eastAsia="ja-JP"/>
    </w:rPr>
  </w:style>
  <w:style w:type="paragraph" w:styleId="E-mailSignature">
    <w:name w:val="E-mail Signature"/>
    <w:basedOn w:val="Normal"/>
    <w:uiPriority w:val="99"/>
    <w:semiHidden/>
    <w:unhideWhenUsed/>
    <w:rsid w:val="00571E35"/>
    <w:rPr>
      <w:rFonts w:eastAsia="MS Mincho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qFormat/>
    <w:rsid w:val="00571E35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71E35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 w:val="24"/>
      <w:szCs w:val="24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571E35"/>
    <w:rPr>
      <w:rFonts w:ascii="Arial" w:eastAsia="MS Mincho" w:hAnsi="Arial" w:cs="Arial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571E35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571E35"/>
    <w:pPr>
      <w:tabs>
        <w:tab w:val="center" w:pos="4320"/>
        <w:tab w:val="right" w:pos="8640"/>
      </w:tabs>
    </w:pPr>
    <w:rPr>
      <w:rFonts w:eastAsia="MS Mincho"/>
      <w:sz w:val="24"/>
      <w:szCs w:val="24"/>
      <w:lang w:eastAsia="ja-JP"/>
    </w:rPr>
  </w:style>
  <w:style w:type="paragraph" w:styleId="Header">
    <w:name w:val="header"/>
    <w:basedOn w:val="Normal"/>
    <w:uiPriority w:val="99"/>
    <w:semiHidden/>
    <w:unhideWhenUsed/>
    <w:rsid w:val="00571E35"/>
    <w:pPr>
      <w:tabs>
        <w:tab w:val="center" w:pos="4320"/>
        <w:tab w:val="right" w:pos="8640"/>
      </w:tabs>
    </w:pPr>
    <w:rPr>
      <w:rFonts w:eastAsia="MS Mincho"/>
      <w:sz w:val="24"/>
      <w:szCs w:val="24"/>
      <w:lang w:eastAsia="ja-JP"/>
    </w:rPr>
  </w:style>
  <w:style w:type="character" w:styleId="HTMLAcronym">
    <w:name w:val="HTML Acronym"/>
    <w:basedOn w:val="DefaultParagraphFont"/>
    <w:uiPriority w:val="99"/>
    <w:semiHidden/>
    <w:unhideWhenUsed/>
    <w:rsid w:val="00571E35"/>
  </w:style>
  <w:style w:type="paragraph" w:styleId="HTMLAddress">
    <w:name w:val="HTML Address"/>
    <w:basedOn w:val="Normal"/>
    <w:uiPriority w:val="99"/>
    <w:semiHidden/>
    <w:unhideWhenUsed/>
    <w:rsid w:val="00571E35"/>
    <w:rPr>
      <w:rFonts w:eastAsia="MS Mincho"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571E3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71E3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1E3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71E3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571E35"/>
    <w:rPr>
      <w:rFonts w:ascii="Courier New" w:eastAsia="MS Mincho" w:hAnsi="Courier New" w:cs="Courier New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571E35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571E3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1E3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71E35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71E35"/>
  </w:style>
  <w:style w:type="paragraph" w:styleId="List">
    <w:name w:val="List"/>
    <w:basedOn w:val="Normal"/>
    <w:uiPriority w:val="99"/>
    <w:semiHidden/>
    <w:unhideWhenUsed/>
    <w:rsid w:val="00571E35"/>
    <w:pPr>
      <w:ind w:left="360" w:hanging="360"/>
    </w:pPr>
    <w:rPr>
      <w:rFonts w:eastAsia="MS Mincho"/>
      <w:sz w:val="24"/>
      <w:szCs w:val="24"/>
      <w:lang w:eastAsia="ja-JP"/>
    </w:rPr>
  </w:style>
  <w:style w:type="paragraph" w:styleId="List2">
    <w:name w:val="List 2"/>
    <w:basedOn w:val="Normal"/>
    <w:uiPriority w:val="99"/>
    <w:semiHidden/>
    <w:unhideWhenUsed/>
    <w:rsid w:val="00571E35"/>
    <w:pPr>
      <w:ind w:left="720" w:hanging="360"/>
    </w:pPr>
    <w:rPr>
      <w:rFonts w:eastAsia="MS Mincho"/>
      <w:sz w:val="24"/>
      <w:szCs w:val="24"/>
      <w:lang w:eastAsia="ja-JP"/>
    </w:rPr>
  </w:style>
  <w:style w:type="paragraph" w:styleId="List3">
    <w:name w:val="List 3"/>
    <w:basedOn w:val="Normal"/>
    <w:uiPriority w:val="99"/>
    <w:semiHidden/>
    <w:unhideWhenUsed/>
    <w:rsid w:val="00571E35"/>
    <w:pPr>
      <w:ind w:left="1080" w:hanging="360"/>
    </w:pPr>
    <w:rPr>
      <w:rFonts w:eastAsia="MS Mincho"/>
      <w:sz w:val="24"/>
      <w:szCs w:val="24"/>
      <w:lang w:eastAsia="ja-JP"/>
    </w:rPr>
  </w:style>
  <w:style w:type="paragraph" w:styleId="List4">
    <w:name w:val="List 4"/>
    <w:basedOn w:val="Normal"/>
    <w:uiPriority w:val="99"/>
    <w:semiHidden/>
    <w:unhideWhenUsed/>
    <w:rsid w:val="00571E35"/>
    <w:pPr>
      <w:ind w:left="1440" w:hanging="360"/>
    </w:pPr>
    <w:rPr>
      <w:rFonts w:eastAsia="MS Mincho"/>
      <w:sz w:val="24"/>
      <w:szCs w:val="24"/>
      <w:lang w:eastAsia="ja-JP"/>
    </w:rPr>
  </w:style>
  <w:style w:type="paragraph" w:styleId="List5">
    <w:name w:val="List 5"/>
    <w:basedOn w:val="Normal"/>
    <w:uiPriority w:val="99"/>
    <w:semiHidden/>
    <w:unhideWhenUsed/>
    <w:rsid w:val="00571E35"/>
    <w:pPr>
      <w:ind w:left="1800" w:hanging="360"/>
    </w:pPr>
    <w:rPr>
      <w:rFonts w:eastAsia="MS Mincho"/>
      <w:sz w:val="24"/>
      <w:szCs w:val="24"/>
      <w:lang w:eastAsia="ja-JP"/>
    </w:rPr>
  </w:style>
  <w:style w:type="paragraph" w:styleId="ListBullet">
    <w:name w:val="List Bullet"/>
    <w:basedOn w:val="Normal"/>
    <w:uiPriority w:val="99"/>
    <w:semiHidden/>
    <w:unhideWhenUsed/>
    <w:rsid w:val="00571E35"/>
    <w:pPr>
      <w:numPr>
        <w:numId w:val="6"/>
      </w:numPr>
    </w:pPr>
    <w:rPr>
      <w:rFonts w:eastAsia="MS Mincho"/>
      <w:sz w:val="24"/>
      <w:szCs w:val="24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571E35"/>
    <w:pPr>
      <w:numPr>
        <w:numId w:val="7"/>
      </w:numPr>
    </w:pPr>
    <w:rPr>
      <w:rFonts w:eastAsia="MS Mincho"/>
      <w:sz w:val="24"/>
      <w:szCs w:val="24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571E35"/>
    <w:pPr>
      <w:numPr>
        <w:numId w:val="8"/>
      </w:numPr>
    </w:pPr>
    <w:rPr>
      <w:rFonts w:eastAsia="MS Mincho"/>
      <w:sz w:val="24"/>
      <w:szCs w:val="24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571E35"/>
    <w:pPr>
      <w:numPr>
        <w:numId w:val="9"/>
      </w:numPr>
    </w:pPr>
    <w:rPr>
      <w:rFonts w:eastAsia="MS Mincho"/>
      <w:sz w:val="24"/>
      <w:szCs w:val="24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571E35"/>
    <w:pPr>
      <w:numPr>
        <w:numId w:val="10"/>
      </w:numPr>
    </w:pPr>
    <w:rPr>
      <w:rFonts w:eastAsia="MS Mincho"/>
      <w:sz w:val="24"/>
      <w:szCs w:val="24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571E35"/>
    <w:pPr>
      <w:spacing w:after="120"/>
      <w:ind w:left="360"/>
    </w:pPr>
    <w:rPr>
      <w:rFonts w:eastAsia="MS Mincho"/>
      <w:sz w:val="24"/>
      <w:szCs w:val="24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571E35"/>
    <w:pPr>
      <w:spacing w:after="120"/>
      <w:ind w:left="720"/>
    </w:pPr>
    <w:rPr>
      <w:rFonts w:eastAsia="MS Mincho"/>
      <w:sz w:val="24"/>
      <w:szCs w:val="24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571E35"/>
    <w:pPr>
      <w:spacing w:after="120"/>
      <w:ind w:left="1080"/>
    </w:pPr>
    <w:rPr>
      <w:rFonts w:eastAsia="MS Mincho"/>
      <w:sz w:val="24"/>
      <w:szCs w:val="24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571E35"/>
    <w:pPr>
      <w:spacing w:after="120"/>
      <w:ind w:left="1440"/>
    </w:pPr>
    <w:rPr>
      <w:rFonts w:eastAsia="MS Mincho"/>
      <w:sz w:val="24"/>
      <w:szCs w:val="24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571E35"/>
    <w:pPr>
      <w:spacing w:after="120"/>
      <w:ind w:left="1800"/>
    </w:pPr>
    <w:rPr>
      <w:rFonts w:eastAsia="MS Mincho"/>
      <w:sz w:val="24"/>
      <w:szCs w:val="24"/>
      <w:lang w:eastAsia="ja-JP"/>
    </w:rPr>
  </w:style>
  <w:style w:type="paragraph" w:styleId="ListNumber">
    <w:name w:val="List Number"/>
    <w:basedOn w:val="Normal"/>
    <w:uiPriority w:val="99"/>
    <w:semiHidden/>
    <w:unhideWhenUsed/>
    <w:rsid w:val="00571E35"/>
    <w:pPr>
      <w:numPr>
        <w:numId w:val="11"/>
      </w:numPr>
    </w:pPr>
    <w:rPr>
      <w:rFonts w:eastAsia="MS Mincho"/>
      <w:sz w:val="24"/>
      <w:szCs w:val="24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571E35"/>
    <w:pPr>
      <w:numPr>
        <w:numId w:val="12"/>
      </w:numPr>
    </w:pPr>
    <w:rPr>
      <w:rFonts w:eastAsia="MS Mincho"/>
      <w:sz w:val="24"/>
      <w:szCs w:val="24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571E35"/>
    <w:pPr>
      <w:numPr>
        <w:numId w:val="13"/>
      </w:numPr>
    </w:pPr>
    <w:rPr>
      <w:rFonts w:eastAsia="MS Mincho"/>
      <w:sz w:val="24"/>
      <w:szCs w:val="24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571E35"/>
    <w:pPr>
      <w:numPr>
        <w:numId w:val="14"/>
      </w:numPr>
    </w:pPr>
    <w:rPr>
      <w:rFonts w:eastAsia="MS Mincho"/>
      <w:sz w:val="24"/>
      <w:szCs w:val="24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571E35"/>
    <w:pPr>
      <w:numPr>
        <w:numId w:val="15"/>
      </w:numPr>
    </w:pPr>
    <w:rPr>
      <w:rFonts w:eastAsia="MS Mincho"/>
      <w:sz w:val="24"/>
      <w:szCs w:val="24"/>
      <w:lang w:eastAsia="ja-JP"/>
    </w:rPr>
  </w:style>
  <w:style w:type="paragraph" w:styleId="MessageHeader">
    <w:name w:val="Message Header"/>
    <w:basedOn w:val="Normal"/>
    <w:uiPriority w:val="99"/>
    <w:semiHidden/>
    <w:unhideWhenUsed/>
    <w:rsid w:val="00571E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MS Mincho" w:hAnsi="Arial" w:cs="Arial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571E35"/>
    <w:rPr>
      <w:rFonts w:eastAsia="MS Mincho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571E35"/>
    <w:pPr>
      <w:ind w:left="720"/>
    </w:pPr>
    <w:rPr>
      <w:rFonts w:eastAsia="MS Mincho"/>
      <w:sz w:val="24"/>
      <w:szCs w:val="24"/>
      <w:lang w:eastAsia="ja-JP"/>
    </w:rPr>
  </w:style>
  <w:style w:type="paragraph" w:styleId="NoteHeading">
    <w:name w:val="Note Heading"/>
    <w:basedOn w:val="Normal"/>
    <w:next w:val="Normal"/>
    <w:uiPriority w:val="99"/>
    <w:semiHidden/>
    <w:unhideWhenUsed/>
    <w:rsid w:val="00571E35"/>
    <w:rPr>
      <w:rFonts w:eastAsia="MS Mincho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71E35"/>
  </w:style>
  <w:style w:type="paragraph" w:styleId="PlainText">
    <w:name w:val="Plain Text"/>
    <w:basedOn w:val="Normal"/>
    <w:uiPriority w:val="99"/>
    <w:semiHidden/>
    <w:unhideWhenUsed/>
    <w:rsid w:val="00571E35"/>
    <w:rPr>
      <w:rFonts w:ascii="Courier New" w:eastAsia="MS Mincho" w:hAnsi="Courier New" w:cs="Courier New"/>
      <w:lang w:eastAsia="ja-JP"/>
    </w:rPr>
  </w:style>
  <w:style w:type="paragraph" w:styleId="Salutation">
    <w:name w:val="Salutation"/>
    <w:basedOn w:val="Normal"/>
    <w:next w:val="Normal"/>
    <w:uiPriority w:val="99"/>
    <w:semiHidden/>
    <w:unhideWhenUsed/>
    <w:rsid w:val="00571E35"/>
    <w:rPr>
      <w:rFonts w:eastAsia="MS Mincho"/>
      <w:sz w:val="24"/>
      <w:szCs w:val="24"/>
      <w:lang w:eastAsia="ja-JP"/>
    </w:rPr>
  </w:style>
  <w:style w:type="paragraph" w:styleId="Signature">
    <w:name w:val="Signature"/>
    <w:basedOn w:val="Normal"/>
    <w:uiPriority w:val="99"/>
    <w:semiHidden/>
    <w:unhideWhenUsed/>
    <w:rsid w:val="00571E35"/>
    <w:pPr>
      <w:ind w:left="4320"/>
    </w:pPr>
    <w:rPr>
      <w:rFonts w:eastAsia="MS Mincho"/>
      <w:sz w:val="24"/>
      <w:szCs w:val="24"/>
      <w:lang w:eastAsia="ja-JP"/>
    </w:rPr>
  </w:style>
  <w:style w:type="character" w:styleId="Strong">
    <w:name w:val="Strong"/>
    <w:basedOn w:val="DefaultParagraphFont"/>
    <w:uiPriority w:val="23"/>
    <w:qFormat/>
    <w:rsid w:val="00571E35"/>
    <w:rPr>
      <w:b/>
      <w:bCs/>
    </w:rPr>
  </w:style>
  <w:style w:type="paragraph" w:styleId="Subtitle">
    <w:name w:val="Subtitle"/>
    <w:basedOn w:val="Normal"/>
    <w:uiPriority w:val="11"/>
    <w:qFormat/>
    <w:rsid w:val="00571E35"/>
    <w:pPr>
      <w:spacing w:after="60"/>
      <w:jc w:val="center"/>
      <w:outlineLvl w:val="1"/>
    </w:pPr>
    <w:rPr>
      <w:rFonts w:ascii="Arial" w:eastAsia="MS Mincho" w:hAnsi="Arial" w:cs="Arial"/>
      <w:sz w:val="24"/>
      <w:szCs w:val="24"/>
      <w:lang w:eastAsia="ja-JP"/>
    </w:rPr>
  </w:style>
  <w:style w:type="table" w:styleId="Table3Deffects1">
    <w:name w:val="Table 3D effects 1"/>
    <w:basedOn w:val="TableNormal"/>
    <w:rsid w:val="00571E3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71E3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71E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71E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71E3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71E3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71E3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71E3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71E3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71E3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71E3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71E3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71E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71E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71E3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71E3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71E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7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71E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71E3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71E3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71E3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71E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71E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71E3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71E3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71E3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71E3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71E3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71E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71E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71E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71E3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71E3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71E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71E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71E3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71E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71E3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71E3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7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71E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71E3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71E3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571E35"/>
    <w:pPr>
      <w:spacing w:before="240" w:after="60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paragraph" w:styleId="BalloonText">
    <w:name w:val="Balloon Text"/>
    <w:basedOn w:val="Normal"/>
    <w:uiPriority w:val="99"/>
    <w:semiHidden/>
    <w:unhideWhenUsed/>
    <w:rsid w:val="00571E35"/>
    <w:rPr>
      <w:rFonts w:ascii="Tahoma" w:eastAsia="MS Mincho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rsid w:val="00571E35"/>
    <w:rPr>
      <w:rFonts w:eastAsia="MS Mincho"/>
      <w:b/>
      <w:bCs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71E35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571E35"/>
    <w:rPr>
      <w:rFonts w:eastAsia="MS Mincho"/>
      <w:lang w:eastAsia="ja-JP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571E35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571E35"/>
    <w:pPr>
      <w:shd w:val="clear" w:color="auto" w:fill="000080"/>
    </w:pPr>
    <w:rPr>
      <w:rFonts w:ascii="Tahoma" w:eastAsia="MS Mincho" w:hAnsi="Tahoma" w:cs="Tahoma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571E35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571E35"/>
    <w:rPr>
      <w:rFonts w:eastAsia="MS Mincho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571E35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571E35"/>
    <w:rPr>
      <w:rFonts w:eastAsia="MS Mincho"/>
      <w:lang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1E35"/>
    <w:pPr>
      <w:ind w:left="240" w:hanging="240"/>
    </w:pPr>
    <w:rPr>
      <w:rFonts w:eastAsia="MS Mincho"/>
      <w:sz w:val="24"/>
      <w:szCs w:val="24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71E35"/>
    <w:pPr>
      <w:ind w:left="480" w:hanging="240"/>
    </w:pPr>
    <w:rPr>
      <w:rFonts w:eastAsia="MS Mincho"/>
      <w:sz w:val="24"/>
      <w:szCs w:val="24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71E35"/>
    <w:pPr>
      <w:ind w:left="720" w:hanging="240"/>
    </w:pPr>
    <w:rPr>
      <w:rFonts w:eastAsia="MS Mincho"/>
      <w:sz w:val="24"/>
      <w:szCs w:val="24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71E35"/>
    <w:pPr>
      <w:ind w:left="960" w:hanging="240"/>
    </w:pPr>
    <w:rPr>
      <w:rFonts w:eastAsia="MS Mincho"/>
      <w:sz w:val="24"/>
      <w:szCs w:val="24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71E35"/>
    <w:pPr>
      <w:ind w:left="1200" w:hanging="240"/>
    </w:pPr>
    <w:rPr>
      <w:rFonts w:eastAsia="MS Mincho"/>
      <w:sz w:val="24"/>
      <w:szCs w:val="24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71E35"/>
    <w:pPr>
      <w:ind w:left="1440" w:hanging="240"/>
    </w:pPr>
    <w:rPr>
      <w:rFonts w:eastAsia="MS Mincho"/>
      <w:sz w:val="24"/>
      <w:szCs w:val="24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71E35"/>
    <w:pPr>
      <w:ind w:left="1680" w:hanging="240"/>
    </w:pPr>
    <w:rPr>
      <w:rFonts w:eastAsia="MS Mincho"/>
      <w:sz w:val="24"/>
      <w:szCs w:val="24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71E35"/>
    <w:pPr>
      <w:ind w:left="1920" w:hanging="240"/>
    </w:pPr>
    <w:rPr>
      <w:rFonts w:eastAsia="MS Mincho"/>
      <w:sz w:val="24"/>
      <w:szCs w:val="24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71E35"/>
    <w:pPr>
      <w:ind w:left="2160" w:hanging="240"/>
    </w:pPr>
    <w:rPr>
      <w:rFonts w:eastAsia="MS Mincho"/>
      <w:sz w:val="24"/>
      <w:szCs w:val="24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71E35"/>
    <w:rPr>
      <w:rFonts w:ascii="Arial" w:eastAsia="MS Mincho" w:hAnsi="Arial" w:cs="Arial"/>
      <w:b/>
      <w:bCs/>
      <w:sz w:val="24"/>
      <w:szCs w:val="24"/>
      <w:lang w:eastAsia="ja-JP"/>
    </w:rPr>
  </w:style>
  <w:style w:type="paragraph" w:styleId="MacroText">
    <w:name w:val="macro"/>
    <w:uiPriority w:val="99"/>
    <w:semiHidden/>
    <w:unhideWhenUsed/>
    <w:rsid w:val="00571E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1E35"/>
    <w:pPr>
      <w:ind w:left="240" w:hanging="240"/>
    </w:pPr>
    <w:rPr>
      <w:rFonts w:eastAsia="MS Mincho"/>
      <w:sz w:val="24"/>
      <w:szCs w:val="24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1E35"/>
    <w:rPr>
      <w:rFonts w:eastAsia="MS Mincho"/>
      <w:sz w:val="24"/>
      <w:szCs w:val="24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571E35"/>
    <w:pPr>
      <w:spacing w:before="120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571E35"/>
    <w:rPr>
      <w:rFonts w:eastAsia="MS Mincho"/>
      <w:sz w:val="24"/>
      <w:szCs w:val="24"/>
      <w:lang w:eastAsia="ja-JP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571E35"/>
    <w:pPr>
      <w:ind w:left="240"/>
    </w:pPr>
    <w:rPr>
      <w:rFonts w:eastAsia="MS Mincho"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571E35"/>
    <w:pPr>
      <w:ind w:left="480"/>
    </w:pPr>
    <w:rPr>
      <w:rFonts w:eastAsia="MS Mincho"/>
      <w:sz w:val="24"/>
      <w:szCs w:val="24"/>
      <w:lang w:eastAsia="ja-JP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571E35"/>
    <w:pPr>
      <w:ind w:left="720"/>
    </w:pPr>
    <w:rPr>
      <w:rFonts w:eastAsia="MS Mincho"/>
      <w:sz w:val="24"/>
      <w:szCs w:val="24"/>
      <w:lang w:eastAsia="ja-JP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571E35"/>
    <w:pPr>
      <w:ind w:left="960"/>
    </w:pPr>
    <w:rPr>
      <w:rFonts w:eastAsia="MS Mincho"/>
      <w:sz w:val="24"/>
      <w:szCs w:val="24"/>
      <w:lang w:eastAsia="ja-JP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571E35"/>
    <w:pPr>
      <w:ind w:left="1200"/>
    </w:pPr>
    <w:rPr>
      <w:rFonts w:eastAsia="MS Mincho"/>
      <w:sz w:val="24"/>
      <w:szCs w:val="24"/>
      <w:lang w:eastAsia="ja-JP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571E35"/>
    <w:pPr>
      <w:ind w:left="1440"/>
    </w:pPr>
    <w:rPr>
      <w:rFonts w:eastAsia="MS Mincho"/>
      <w:sz w:val="24"/>
      <w:szCs w:val="24"/>
      <w:lang w:eastAsia="ja-JP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571E35"/>
    <w:pPr>
      <w:ind w:left="1680"/>
    </w:pPr>
    <w:rPr>
      <w:rFonts w:eastAsia="MS Mincho"/>
      <w:sz w:val="24"/>
      <w:szCs w:val="24"/>
      <w:lang w:eastAsia="ja-JP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571E35"/>
    <w:pPr>
      <w:ind w:left="1920"/>
    </w:pPr>
    <w:rPr>
      <w:rFonts w:eastAsia="MS Mincho"/>
      <w:sz w:val="24"/>
      <w:szCs w:val="24"/>
      <w:lang w:eastAsia="ja-JP"/>
    </w:rPr>
  </w:style>
  <w:style w:type="character" w:customStyle="1" w:styleId="apple-style-span">
    <w:name w:val="apple-style-span"/>
    <w:basedOn w:val="DefaultParagraphFont"/>
    <w:rsid w:val="00244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Hackett</dc:creator>
  <cp:lastModifiedBy>Lucia</cp:lastModifiedBy>
  <cp:revision>2</cp:revision>
  <dcterms:created xsi:type="dcterms:W3CDTF">2019-07-29T01:40:00Z</dcterms:created>
  <dcterms:modified xsi:type="dcterms:W3CDTF">2019-07-29T01:40:00Z</dcterms:modified>
</cp:coreProperties>
</file>